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B3" w:rsidRPr="008C6F3F" w:rsidRDefault="00B005D5" w:rsidP="00B005D5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 w:rsidRPr="00B005D5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 xml:space="preserve">生存学研究センター　</w:t>
      </w:r>
      <w:r w:rsidR="00CB1BCE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2016</w:t>
      </w: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</w:t>
      </w:r>
      <w:r w:rsidR="00095F5E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後期</w:t>
      </w:r>
      <w:r w:rsidR="00464A48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募集</w:t>
      </w:r>
      <w:r w:rsidR="002E49E7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 xml:space="preserve">　</w:t>
      </w:r>
      <w:r w:rsidR="00464A48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申請調書</w:t>
      </w:r>
      <w:r w:rsidR="00870DB3" w:rsidRPr="008C6F3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様式</w:t>
      </w:r>
    </w:p>
    <w:p w:rsidR="008F51DE" w:rsidRPr="008F51DE" w:rsidRDefault="008F51DE" w:rsidP="008C6F3F">
      <w:pPr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 w:rsidR="00CB1BCE">
        <w:rPr>
          <w:rFonts w:asciiTheme="majorEastAsia" w:eastAsiaTheme="majorEastAsia" w:hAnsiTheme="majorEastAsia" w:hint="eastAsia"/>
          <w:lang w:eastAsia="ja-JP"/>
        </w:rPr>
        <w:t>2016</w:t>
      </w:r>
      <w:r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8F51DE" w:rsidRPr="008F51DE" w:rsidTr="008C6F3F">
        <w:trPr>
          <w:trHeight w:val="593"/>
        </w:trPr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8F51DE" w:rsidRPr="008F51DE" w:rsidTr="008C6F3F">
        <w:trPr>
          <w:trHeight w:val="587"/>
        </w:trPr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8F51DE" w:rsidRPr="008F51DE" w:rsidTr="008C6F3F"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8F51DE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F51DE" w:rsidRPr="008F51DE" w:rsidTr="008C6F3F"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:rsidR="008F51DE" w:rsidRPr="008F51DE" w:rsidRDefault="008C6F3F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申請書全体で最大3ページまでとしてください。</w:t>
            </w: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F51DE" w:rsidRPr="008C6F3F" w:rsidTr="008C6F3F">
        <w:tc>
          <w:tcPr>
            <w:tcW w:w="1696" w:type="dxa"/>
            <w:shd w:val="clear" w:color="auto" w:fill="FFFF00"/>
          </w:tcPr>
          <w:p w:rsidR="008F51DE" w:rsidRPr="008C6F3F" w:rsidRDefault="008F51DE" w:rsidP="008F51D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応募する経費額とその詳細</w:t>
            </w:r>
          </w:p>
        </w:tc>
        <w:tc>
          <w:tcPr>
            <w:tcW w:w="7654" w:type="dxa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u w:val="single"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8F51DE" w:rsidRPr="008C6F3F" w:rsidTr="00120BE4">
              <w:tc>
                <w:tcPr>
                  <w:tcW w:w="1729" w:type="dxa"/>
                  <w:shd w:val="clear" w:color="auto" w:fill="339966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</w:p>
              </w:tc>
              <w:tc>
                <w:tcPr>
                  <w:tcW w:w="3969" w:type="dxa"/>
                  <w:shd w:val="clear" w:color="auto" w:fill="339966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旅費（国内）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旅費（国外）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謝金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8F51DE" w:rsidRPr="008C6F3F" w:rsidTr="008C6F3F"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本件応募以外に他の研究費等を有している場合は、その内容を右欄に記入</w:t>
            </w:r>
            <w:r w:rsid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してください。</w:t>
            </w: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</w:tbl>
    <w:p w:rsidR="008F51DE" w:rsidRDefault="008F51DE" w:rsidP="00870DB3">
      <w:pPr>
        <w:rPr>
          <w:b/>
          <w:lang w:eastAsia="ja-JP"/>
        </w:rPr>
      </w:pPr>
    </w:p>
    <w:p w:rsidR="008C6F3F" w:rsidRPr="008C6F3F" w:rsidRDefault="008C6F3F" w:rsidP="008C6F3F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提出締切日時　</w:t>
      </w:r>
      <w:r w:rsidR="00E231C0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201</w:t>
      </w:r>
      <w:r w:rsidR="00E231C0">
        <w:rPr>
          <w:rFonts w:asciiTheme="majorEastAsia" w:eastAsiaTheme="majorEastAsia" w:hAnsiTheme="majorEastAsia"/>
          <w:b/>
          <w:sz w:val="28"/>
          <w:szCs w:val="28"/>
          <w:lang w:eastAsia="ja-JP"/>
        </w:rPr>
        <w:t>6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</w:t>
      </w:r>
      <w:r w:rsidR="00095F5E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10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A225B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24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A225B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　16</w:t>
      </w:r>
      <w:r w:rsidR="00464A48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：00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厳守</w:t>
      </w:r>
    </w:p>
    <w:p w:rsidR="008C6F3F" w:rsidRPr="008C6F3F" w:rsidRDefault="008C6F3F" w:rsidP="008C6F3F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8C6F3F">
        <w:rPr>
          <w:rFonts w:asciiTheme="majorEastAsia" w:eastAsiaTheme="majorEastAsia" w:hAnsiTheme="majorEastAsia"/>
          <w:b/>
          <w:sz w:val="28"/>
          <w:szCs w:val="28"/>
          <w:lang w:eastAsia="ja-JP"/>
        </w:rPr>
        <w:t>E-mail:ars-vive@st.ritsumei.ac.jp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まで</w:t>
      </w:r>
      <w:bookmarkStart w:id="0" w:name="_GoBack"/>
      <w:bookmarkEnd w:id="0"/>
    </w:p>
    <w:sectPr w:rsidR="008C6F3F" w:rsidRPr="008C6F3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59" w:rsidRDefault="00AE2859" w:rsidP="00B102C7">
      <w:pPr>
        <w:spacing w:after="0" w:line="240" w:lineRule="auto"/>
      </w:pPr>
      <w:r>
        <w:separator/>
      </w:r>
    </w:p>
  </w:endnote>
  <w:endnote w:type="continuationSeparator" w:id="0">
    <w:p w:rsidR="00AE2859" w:rsidRDefault="00AE2859" w:rsidP="00B1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59" w:rsidRDefault="00AE2859" w:rsidP="00B102C7">
      <w:pPr>
        <w:spacing w:after="0" w:line="240" w:lineRule="auto"/>
      </w:pPr>
      <w:r>
        <w:separator/>
      </w:r>
    </w:p>
  </w:footnote>
  <w:footnote w:type="continuationSeparator" w:id="0">
    <w:p w:rsidR="00AE2859" w:rsidRDefault="00AE2859" w:rsidP="00B1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20F"/>
    <w:multiLevelType w:val="hybridMultilevel"/>
    <w:tmpl w:val="C944F0AE"/>
    <w:lvl w:ilvl="0" w:tplc="14183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D16B0"/>
    <w:multiLevelType w:val="hybridMultilevel"/>
    <w:tmpl w:val="52FA8FD4"/>
    <w:lvl w:ilvl="0" w:tplc="DF3A3BB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79"/>
    <w:rsid w:val="00017B45"/>
    <w:rsid w:val="00095F5E"/>
    <w:rsid w:val="000F398F"/>
    <w:rsid w:val="00102AB2"/>
    <w:rsid w:val="001E5A79"/>
    <w:rsid w:val="0027120C"/>
    <w:rsid w:val="002E49E7"/>
    <w:rsid w:val="00464A48"/>
    <w:rsid w:val="004D6E15"/>
    <w:rsid w:val="0051547A"/>
    <w:rsid w:val="005A4F28"/>
    <w:rsid w:val="005B2AF8"/>
    <w:rsid w:val="00870DB3"/>
    <w:rsid w:val="008A6EAE"/>
    <w:rsid w:val="008C6F3F"/>
    <w:rsid w:val="008F51DE"/>
    <w:rsid w:val="009E20FA"/>
    <w:rsid w:val="00A225B2"/>
    <w:rsid w:val="00A960C6"/>
    <w:rsid w:val="00AE2859"/>
    <w:rsid w:val="00B005D5"/>
    <w:rsid w:val="00B102C7"/>
    <w:rsid w:val="00B53102"/>
    <w:rsid w:val="00BA4C02"/>
    <w:rsid w:val="00BD2416"/>
    <w:rsid w:val="00CB1BCE"/>
    <w:rsid w:val="00D85EA8"/>
    <w:rsid w:val="00E231C0"/>
    <w:rsid w:val="00F50EB7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CE850E4-61B9-45B4-BAB1-BFDE5C1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A79"/>
  </w:style>
  <w:style w:type="character" w:customStyle="1" w:styleId="a4">
    <w:name w:val="日付 (文字)"/>
    <w:basedOn w:val="a0"/>
    <w:link w:val="a3"/>
    <w:uiPriority w:val="99"/>
    <w:semiHidden/>
    <w:rsid w:val="001E5A79"/>
  </w:style>
  <w:style w:type="paragraph" w:styleId="a5">
    <w:name w:val="List Paragraph"/>
    <w:basedOn w:val="a"/>
    <w:uiPriority w:val="34"/>
    <w:qFormat/>
    <w:rsid w:val="001E5A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0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2C7"/>
  </w:style>
  <w:style w:type="paragraph" w:styleId="a8">
    <w:name w:val="footer"/>
    <w:basedOn w:val="a"/>
    <w:link w:val="a9"/>
    <w:uiPriority w:val="99"/>
    <w:unhideWhenUsed/>
    <w:rsid w:val="00B10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2C7"/>
  </w:style>
  <w:style w:type="character" w:styleId="aa">
    <w:name w:val="Hyperlink"/>
    <w:basedOn w:val="a0"/>
    <w:uiPriority w:val="99"/>
    <w:unhideWhenUsed/>
    <w:rsid w:val="00A960C6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870DB3"/>
    <w:pPr>
      <w:jc w:val="right"/>
    </w:pPr>
    <w:rPr>
      <w:lang w:eastAsia="ja-JP"/>
    </w:rPr>
  </w:style>
  <w:style w:type="character" w:customStyle="1" w:styleId="ac">
    <w:name w:val="結語 (文字)"/>
    <w:basedOn w:val="a0"/>
    <w:link w:val="ab"/>
    <w:uiPriority w:val="99"/>
    <w:rsid w:val="00870DB3"/>
    <w:rPr>
      <w:lang w:eastAsia="ja-JP"/>
    </w:rPr>
  </w:style>
  <w:style w:type="table" w:styleId="ad">
    <w:name w:val="Table Grid"/>
    <w:basedOn w:val="a1"/>
    <w:uiPriority w:val="59"/>
    <w:rsid w:val="008F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6F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6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16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野村慶人</dc:creator>
  <cp:keywords/>
  <dc:description/>
  <cp:lastModifiedBy>三輪 彩子</cp:lastModifiedBy>
  <cp:revision>9</cp:revision>
  <cp:lastPrinted>2014-10-14T01:01:00Z</cp:lastPrinted>
  <dcterms:created xsi:type="dcterms:W3CDTF">2014-11-26T08:15:00Z</dcterms:created>
  <dcterms:modified xsi:type="dcterms:W3CDTF">2016-09-27T06:17:00Z</dcterms:modified>
</cp:coreProperties>
</file>