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DB3" w:rsidRPr="008C6F3F" w:rsidRDefault="00B005D5" w:rsidP="00B005D5">
      <w:pPr>
        <w:jc w:val="center"/>
        <w:rPr>
          <w:rFonts w:ascii="HGPｺﾞｼｯｸE" w:eastAsia="HGPｺﾞｼｯｸE" w:hAnsi="HGPｺﾞｼｯｸE"/>
          <w:sz w:val="28"/>
          <w:szCs w:val="28"/>
          <w:lang w:eastAsia="ja-JP"/>
        </w:rPr>
      </w:pPr>
      <w:r w:rsidRPr="00B005D5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 xml:space="preserve">生存学研究センター　</w:t>
      </w:r>
      <w:r w:rsidR="005A4F28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2015</w:t>
      </w:r>
      <w:r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年度若手研究者研究力強化型「国際的研究活動」</w:t>
      </w:r>
      <w:r w:rsidR="005D33BC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後期</w:t>
      </w:r>
      <w:r w:rsidR="00464A48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募集</w:t>
      </w:r>
      <w:r w:rsidR="002E49E7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 xml:space="preserve">　</w:t>
      </w:r>
      <w:r w:rsidR="00464A48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申請調書</w:t>
      </w:r>
      <w:r w:rsidR="00870DB3" w:rsidRPr="008C6F3F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様式</w:t>
      </w:r>
    </w:p>
    <w:p w:rsidR="008F51DE" w:rsidRPr="008F51DE" w:rsidRDefault="008F51DE" w:rsidP="008C6F3F">
      <w:pPr>
        <w:jc w:val="right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 xml:space="preserve">申請日　</w:t>
      </w:r>
      <w:r w:rsidR="005A4F28">
        <w:rPr>
          <w:rFonts w:asciiTheme="majorEastAsia" w:eastAsiaTheme="majorEastAsia" w:hAnsiTheme="majorEastAsia" w:hint="eastAsia"/>
          <w:lang w:eastAsia="ja-JP"/>
        </w:rPr>
        <w:t>2015</w:t>
      </w:r>
      <w:r>
        <w:rPr>
          <w:rFonts w:asciiTheme="majorEastAsia" w:eastAsiaTheme="majorEastAsia" w:hAnsiTheme="majorEastAsia" w:hint="eastAsia"/>
          <w:lang w:eastAsia="ja-JP"/>
        </w:rPr>
        <w:t>年　　　月　　　日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8F51DE" w:rsidRPr="008F51DE" w:rsidTr="008C6F3F">
        <w:trPr>
          <w:trHeight w:val="593"/>
        </w:trPr>
        <w:tc>
          <w:tcPr>
            <w:tcW w:w="1696" w:type="dxa"/>
            <w:shd w:val="clear" w:color="auto" w:fill="FFFF00"/>
          </w:tcPr>
          <w:p w:rsidR="008F51DE" w:rsidRPr="008C6F3F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C6F3F">
              <w:rPr>
                <w:rFonts w:asciiTheme="majorEastAsia" w:eastAsiaTheme="majorEastAsia" w:hAnsiTheme="majorEastAsia" w:hint="eastAsia"/>
                <w:b/>
                <w:lang w:eastAsia="ja-JP"/>
              </w:rPr>
              <w:t>応募者氏名</w:t>
            </w:r>
          </w:p>
        </w:tc>
        <w:tc>
          <w:tcPr>
            <w:tcW w:w="7654" w:type="dxa"/>
          </w:tcPr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</w:p>
        </w:tc>
      </w:tr>
      <w:tr w:rsidR="008F51DE" w:rsidRPr="008F51DE" w:rsidTr="008C6F3F">
        <w:trPr>
          <w:trHeight w:val="587"/>
        </w:trPr>
        <w:tc>
          <w:tcPr>
            <w:tcW w:w="1696" w:type="dxa"/>
            <w:shd w:val="clear" w:color="auto" w:fill="FFFF00"/>
          </w:tcPr>
          <w:p w:rsidR="008F51DE" w:rsidRPr="008C6F3F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C6F3F">
              <w:rPr>
                <w:rFonts w:asciiTheme="majorEastAsia" w:eastAsiaTheme="majorEastAsia" w:hAnsiTheme="majorEastAsia" w:hint="eastAsia"/>
                <w:b/>
                <w:lang w:eastAsia="ja-JP"/>
              </w:rPr>
              <w:t>応募者所属</w:t>
            </w:r>
          </w:p>
        </w:tc>
        <w:tc>
          <w:tcPr>
            <w:tcW w:w="7654" w:type="dxa"/>
          </w:tcPr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</w:p>
        </w:tc>
      </w:tr>
      <w:tr w:rsidR="008F51DE" w:rsidRPr="008F51DE" w:rsidTr="008C6F3F">
        <w:tc>
          <w:tcPr>
            <w:tcW w:w="1696" w:type="dxa"/>
            <w:shd w:val="clear" w:color="auto" w:fill="FFFF00"/>
          </w:tcPr>
          <w:p w:rsidR="008F51DE" w:rsidRPr="008C6F3F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C6F3F">
              <w:rPr>
                <w:rFonts w:asciiTheme="majorEastAsia" w:eastAsiaTheme="majorEastAsia" w:hAnsiTheme="majorEastAsia" w:hint="eastAsia"/>
                <w:b/>
                <w:lang w:eastAsia="ja-JP"/>
              </w:rPr>
              <w:t>応募内容概要</w:t>
            </w:r>
          </w:p>
        </w:tc>
        <w:tc>
          <w:tcPr>
            <w:tcW w:w="7654" w:type="dxa"/>
          </w:tcPr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  <w:r w:rsidRPr="008F51DE">
              <w:rPr>
                <w:rFonts w:asciiTheme="majorEastAsia" w:eastAsiaTheme="majorEastAsia" w:hAnsiTheme="majorEastAsia" w:hint="eastAsia"/>
                <w:lang w:eastAsia="ja-JP"/>
              </w:rPr>
              <w:t>200字程度にまとめてください</w:t>
            </w: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8F51DE" w:rsidRPr="008F51DE" w:rsidTr="008C6F3F">
        <w:tc>
          <w:tcPr>
            <w:tcW w:w="1696" w:type="dxa"/>
            <w:shd w:val="clear" w:color="auto" w:fill="FFFF00"/>
          </w:tcPr>
          <w:p w:rsidR="008F51DE" w:rsidRPr="008C6F3F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C6F3F">
              <w:rPr>
                <w:rFonts w:asciiTheme="majorEastAsia" w:eastAsiaTheme="majorEastAsia" w:hAnsiTheme="majorEastAsia" w:hint="eastAsia"/>
                <w:b/>
                <w:lang w:eastAsia="ja-JP"/>
              </w:rPr>
              <w:t>応募内容詳細</w:t>
            </w:r>
          </w:p>
          <w:p w:rsidR="008F51DE" w:rsidRPr="008C6F3F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</w:tc>
        <w:tc>
          <w:tcPr>
            <w:tcW w:w="7654" w:type="dxa"/>
          </w:tcPr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スペースが足りない場合は、適宜ページ数を追加してよいが、その場合も</w:t>
            </w:r>
          </w:p>
          <w:p w:rsidR="008F51DE" w:rsidRPr="008F51DE" w:rsidRDefault="008C6F3F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申請書全体で最大3ページまでとしてください。</w:t>
            </w: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8F51DE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8F51DE" w:rsidRPr="008C6F3F" w:rsidTr="008C6F3F">
        <w:tc>
          <w:tcPr>
            <w:tcW w:w="1696" w:type="dxa"/>
            <w:shd w:val="clear" w:color="auto" w:fill="FFFF00"/>
          </w:tcPr>
          <w:p w:rsidR="008F51DE" w:rsidRPr="008C6F3F" w:rsidRDefault="008F51DE" w:rsidP="008F51DE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C6F3F">
              <w:rPr>
                <w:rFonts w:asciiTheme="majorEastAsia" w:eastAsiaTheme="majorEastAsia" w:hAnsiTheme="majorEastAsia" w:hint="eastAsia"/>
                <w:b/>
                <w:lang w:eastAsia="ja-JP"/>
              </w:rPr>
              <w:lastRenderedPageBreak/>
              <w:t>応募する経費額とその詳細</w:t>
            </w:r>
          </w:p>
        </w:tc>
        <w:tc>
          <w:tcPr>
            <w:tcW w:w="7654" w:type="dxa"/>
          </w:tcPr>
          <w:p w:rsidR="008F51DE" w:rsidRPr="008C6F3F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:rsidR="008F51DE" w:rsidRPr="008C6F3F" w:rsidRDefault="008F51DE" w:rsidP="00870DB3">
            <w:pPr>
              <w:rPr>
                <w:rFonts w:asciiTheme="majorEastAsia" w:eastAsiaTheme="majorEastAsia" w:hAnsiTheme="majorEastAsia"/>
                <w:b/>
                <w:u w:val="single"/>
                <w:lang w:eastAsia="ja-JP"/>
              </w:rPr>
            </w:pPr>
            <w:r w:rsidRPr="008C6F3F">
              <w:rPr>
                <w:rFonts w:asciiTheme="majorEastAsia" w:eastAsiaTheme="majorEastAsia" w:hAnsiTheme="majorEastAsia" w:hint="eastAsia"/>
                <w:b/>
                <w:u w:val="single"/>
                <w:lang w:eastAsia="ja-JP"/>
              </w:rPr>
              <w:t>総額　　　　　　　円</w:t>
            </w:r>
          </w:p>
          <w:p w:rsidR="008F51DE" w:rsidRPr="008C6F3F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29"/>
              <w:gridCol w:w="1418"/>
              <w:gridCol w:w="3969"/>
            </w:tblGrid>
            <w:tr w:rsidR="008F51DE" w:rsidRPr="008C6F3F" w:rsidTr="00120BE4">
              <w:tc>
                <w:tcPr>
                  <w:tcW w:w="1729" w:type="dxa"/>
                  <w:shd w:val="clear" w:color="auto" w:fill="339966"/>
                </w:tcPr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  <w:lang w:eastAsia="zh-TW"/>
                    </w:rPr>
                  </w:pPr>
                  <w:r w:rsidRPr="008C6F3F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  <w:lang w:eastAsia="zh-TW"/>
                    </w:rPr>
                    <w:t>項目</w:t>
                  </w:r>
                </w:p>
              </w:tc>
              <w:tc>
                <w:tcPr>
                  <w:tcW w:w="1418" w:type="dxa"/>
                  <w:shd w:val="clear" w:color="auto" w:fill="339966"/>
                </w:tcPr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8C6F3F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予算額</w:t>
                  </w:r>
                </w:p>
              </w:tc>
              <w:tc>
                <w:tcPr>
                  <w:tcW w:w="3969" w:type="dxa"/>
                  <w:shd w:val="clear" w:color="auto" w:fill="339966"/>
                </w:tcPr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8C6F3F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摘要</w:t>
                  </w:r>
                </w:p>
              </w:tc>
            </w:tr>
            <w:tr w:rsidR="008F51DE" w:rsidRPr="008C6F3F" w:rsidTr="00120BE4">
              <w:tc>
                <w:tcPr>
                  <w:tcW w:w="1729" w:type="dxa"/>
                </w:tcPr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8C6F3F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旅費（国内）</w:t>
                  </w:r>
                </w:p>
              </w:tc>
              <w:tc>
                <w:tcPr>
                  <w:tcW w:w="1418" w:type="dxa"/>
                </w:tcPr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8C6F3F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969" w:type="dxa"/>
                </w:tcPr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  <w:tr w:rsidR="008F51DE" w:rsidRPr="008C6F3F" w:rsidTr="00120BE4">
              <w:tc>
                <w:tcPr>
                  <w:tcW w:w="1729" w:type="dxa"/>
                </w:tcPr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8C6F3F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旅費（国外）</w:t>
                  </w:r>
                </w:p>
              </w:tc>
              <w:tc>
                <w:tcPr>
                  <w:tcW w:w="1418" w:type="dxa"/>
                </w:tcPr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8C6F3F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969" w:type="dxa"/>
                </w:tcPr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  <w:tr w:rsidR="008F51DE" w:rsidRPr="008C6F3F" w:rsidTr="00120BE4">
              <w:tc>
                <w:tcPr>
                  <w:tcW w:w="1729" w:type="dxa"/>
                </w:tcPr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8C6F3F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謝金</w:t>
                  </w:r>
                </w:p>
              </w:tc>
              <w:tc>
                <w:tcPr>
                  <w:tcW w:w="1418" w:type="dxa"/>
                </w:tcPr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8C6F3F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8F51DE" w:rsidRPr="008C6F3F" w:rsidTr="00120BE4">
              <w:tc>
                <w:tcPr>
                  <w:tcW w:w="1729" w:type="dxa"/>
                </w:tcPr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8C6F3F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消耗品費</w:t>
                  </w:r>
                </w:p>
              </w:tc>
              <w:tc>
                <w:tcPr>
                  <w:tcW w:w="1418" w:type="dxa"/>
                </w:tcPr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8C6F3F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969" w:type="dxa"/>
                </w:tcPr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  <w:tr w:rsidR="008F51DE" w:rsidRPr="008C6F3F" w:rsidTr="00120BE4">
              <w:tc>
                <w:tcPr>
                  <w:tcW w:w="1729" w:type="dxa"/>
                </w:tcPr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8C6F3F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印刷費</w:t>
                  </w:r>
                </w:p>
              </w:tc>
              <w:tc>
                <w:tcPr>
                  <w:tcW w:w="1418" w:type="dxa"/>
                </w:tcPr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8C6F3F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969" w:type="dxa"/>
                </w:tcPr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  <w:tr w:rsidR="008F51DE" w:rsidRPr="008C6F3F" w:rsidTr="00120BE4">
              <w:tc>
                <w:tcPr>
                  <w:tcW w:w="1729" w:type="dxa"/>
                </w:tcPr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8C6F3F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その他</w:t>
                  </w:r>
                </w:p>
              </w:tc>
              <w:tc>
                <w:tcPr>
                  <w:tcW w:w="1418" w:type="dxa"/>
                </w:tcPr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8C6F3F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:rsidR="008F51DE" w:rsidRPr="008C6F3F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F51DE" w:rsidRPr="008C6F3F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:rsidR="008F51DE" w:rsidRPr="008C6F3F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</w:tc>
      </w:tr>
      <w:tr w:rsidR="008F51DE" w:rsidRPr="008C6F3F" w:rsidTr="008C6F3F">
        <w:tc>
          <w:tcPr>
            <w:tcW w:w="1696" w:type="dxa"/>
            <w:shd w:val="clear" w:color="auto" w:fill="FFFF00"/>
          </w:tcPr>
          <w:p w:rsidR="008F51DE" w:rsidRPr="008C6F3F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C6F3F">
              <w:rPr>
                <w:rFonts w:asciiTheme="majorEastAsia" w:eastAsiaTheme="majorEastAsia" w:hAnsiTheme="majorEastAsia" w:hint="eastAsia"/>
                <w:b/>
                <w:lang w:eastAsia="ja-JP"/>
              </w:rPr>
              <w:t>本件応募以外に他の研究費等を有している場合は、その内容を右欄に記入</w:t>
            </w:r>
            <w:r w:rsidR="008C6F3F">
              <w:rPr>
                <w:rFonts w:asciiTheme="majorEastAsia" w:eastAsiaTheme="majorEastAsia" w:hAnsiTheme="majorEastAsia" w:hint="eastAsia"/>
                <w:b/>
                <w:lang w:eastAsia="ja-JP"/>
              </w:rPr>
              <w:t>してください。</w:t>
            </w:r>
          </w:p>
          <w:p w:rsidR="008F51DE" w:rsidRPr="008C6F3F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:rsidR="008F51DE" w:rsidRPr="008C6F3F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:rsidR="008F51DE" w:rsidRPr="008C6F3F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:rsidR="008F51DE" w:rsidRPr="008C6F3F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</w:tc>
        <w:tc>
          <w:tcPr>
            <w:tcW w:w="7654" w:type="dxa"/>
          </w:tcPr>
          <w:p w:rsidR="008F51DE" w:rsidRPr="008C6F3F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</w:tc>
      </w:tr>
    </w:tbl>
    <w:p w:rsidR="008F51DE" w:rsidRDefault="008F51DE" w:rsidP="00870DB3">
      <w:pPr>
        <w:rPr>
          <w:b/>
          <w:lang w:eastAsia="ja-JP"/>
        </w:rPr>
      </w:pPr>
    </w:p>
    <w:p w:rsidR="008C6F3F" w:rsidRPr="008C6F3F" w:rsidRDefault="008C6F3F" w:rsidP="008C6F3F">
      <w:pPr>
        <w:jc w:val="center"/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  <w:r w:rsidRPr="008C6F3F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 xml:space="preserve">提出締切日時　</w:t>
      </w:r>
      <w:r w:rsidR="005A4F28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2015</w:t>
      </w:r>
      <w:r w:rsidRPr="008C6F3F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年</w:t>
      </w:r>
      <w:r w:rsidR="005D33BC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10</w:t>
      </w:r>
      <w:r w:rsidRPr="008C6F3F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月</w:t>
      </w:r>
      <w:r w:rsidR="005D33BC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23</w:t>
      </w:r>
      <w:bookmarkStart w:id="0" w:name="_GoBack"/>
      <w:bookmarkEnd w:id="0"/>
      <w:r w:rsidRPr="008C6F3F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日（</w:t>
      </w:r>
      <w:r w:rsidR="00B005D5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金</w:t>
      </w:r>
      <w:r w:rsidRPr="008C6F3F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）　16</w:t>
      </w:r>
      <w:r w:rsidR="00464A48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：00</w:t>
      </w:r>
      <w:r w:rsidRPr="008C6F3F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厳守</w:t>
      </w:r>
    </w:p>
    <w:p w:rsidR="008C6F3F" w:rsidRPr="008C6F3F" w:rsidRDefault="008C6F3F" w:rsidP="008C6F3F">
      <w:pPr>
        <w:jc w:val="center"/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  <w:r w:rsidRPr="008C6F3F">
        <w:rPr>
          <w:rFonts w:asciiTheme="majorEastAsia" w:eastAsiaTheme="majorEastAsia" w:hAnsiTheme="majorEastAsia"/>
          <w:b/>
          <w:sz w:val="28"/>
          <w:szCs w:val="28"/>
          <w:lang w:eastAsia="ja-JP"/>
        </w:rPr>
        <w:t>E-mail:ars-vive@st.ritsumei.ac.jp</w:t>
      </w:r>
      <w:r w:rsidRPr="008C6F3F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 xml:space="preserve">　まで</w:t>
      </w:r>
    </w:p>
    <w:sectPr w:rsidR="008C6F3F" w:rsidRPr="008C6F3F" w:rsidSect="00F5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859" w:rsidRDefault="00AE2859" w:rsidP="00B102C7">
      <w:pPr>
        <w:spacing w:after="0" w:line="240" w:lineRule="auto"/>
      </w:pPr>
      <w:r>
        <w:separator/>
      </w:r>
    </w:p>
  </w:endnote>
  <w:endnote w:type="continuationSeparator" w:id="0">
    <w:p w:rsidR="00AE2859" w:rsidRDefault="00AE2859" w:rsidP="00B1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859" w:rsidRDefault="00AE2859" w:rsidP="00B102C7">
      <w:pPr>
        <w:spacing w:after="0" w:line="240" w:lineRule="auto"/>
      </w:pPr>
      <w:r>
        <w:separator/>
      </w:r>
    </w:p>
  </w:footnote>
  <w:footnote w:type="continuationSeparator" w:id="0">
    <w:p w:rsidR="00AE2859" w:rsidRDefault="00AE2859" w:rsidP="00B10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620F"/>
    <w:multiLevelType w:val="hybridMultilevel"/>
    <w:tmpl w:val="C944F0AE"/>
    <w:lvl w:ilvl="0" w:tplc="14183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6D16B0"/>
    <w:multiLevelType w:val="hybridMultilevel"/>
    <w:tmpl w:val="52FA8FD4"/>
    <w:lvl w:ilvl="0" w:tplc="DF3A3BB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bordersDoNotSurroundHeader/>
  <w:bordersDoNotSurroundFooter/>
  <w:attachedTemplate r:id="rId1"/>
  <w:defaultTabStop w:val="72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79"/>
    <w:rsid w:val="00017B45"/>
    <w:rsid w:val="000F398F"/>
    <w:rsid w:val="00102AB2"/>
    <w:rsid w:val="001E5A79"/>
    <w:rsid w:val="0027120C"/>
    <w:rsid w:val="002E49E7"/>
    <w:rsid w:val="00464A48"/>
    <w:rsid w:val="004D6E15"/>
    <w:rsid w:val="0051547A"/>
    <w:rsid w:val="005A4F28"/>
    <w:rsid w:val="005B2AF8"/>
    <w:rsid w:val="005D33BC"/>
    <w:rsid w:val="00870DB3"/>
    <w:rsid w:val="008A6EAE"/>
    <w:rsid w:val="008C6F3F"/>
    <w:rsid w:val="008F51DE"/>
    <w:rsid w:val="009E20FA"/>
    <w:rsid w:val="00A960C6"/>
    <w:rsid w:val="00AE2859"/>
    <w:rsid w:val="00B005D5"/>
    <w:rsid w:val="00B102C7"/>
    <w:rsid w:val="00B53102"/>
    <w:rsid w:val="00BA4C02"/>
    <w:rsid w:val="00BD2416"/>
    <w:rsid w:val="00D85EA8"/>
    <w:rsid w:val="00F50EB7"/>
    <w:rsid w:val="00F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CE850E4-61B9-45B4-BAB1-BFDE5C10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E5A79"/>
  </w:style>
  <w:style w:type="character" w:customStyle="1" w:styleId="a4">
    <w:name w:val="日付 (文字)"/>
    <w:basedOn w:val="a0"/>
    <w:link w:val="a3"/>
    <w:uiPriority w:val="99"/>
    <w:semiHidden/>
    <w:rsid w:val="001E5A79"/>
  </w:style>
  <w:style w:type="paragraph" w:styleId="a5">
    <w:name w:val="List Paragraph"/>
    <w:basedOn w:val="a"/>
    <w:uiPriority w:val="34"/>
    <w:qFormat/>
    <w:rsid w:val="001E5A7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102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02C7"/>
  </w:style>
  <w:style w:type="paragraph" w:styleId="a8">
    <w:name w:val="footer"/>
    <w:basedOn w:val="a"/>
    <w:link w:val="a9"/>
    <w:uiPriority w:val="99"/>
    <w:unhideWhenUsed/>
    <w:rsid w:val="00B102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02C7"/>
  </w:style>
  <w:style w:type="character" w:styleId="aa">
    <w:name w:val="Hyperlink"/>
    <w:basedOn w:val="a0"/>
    <w:uiPriority w:val="99"/>
    <w:unhideWhenUsed/>
    <w:rsid w:val="00A960C6"/>
    <w:rPr>
      <w:color w:val="0000FF" w:themeColor="hyperlink"/>
      <w:u w:val="single"/>
    </w:rPr>
  </w:style>
  <w:style w:type="paragraph" w:styleId="ab">
    <w:name w:val="Closing"/>
    <w:basedOn w:val="a"/>
    <w:link w:val="ac"/>
    <w:uiPriority w:val="99"/>
    <w:unhideWhenUsed/>
    <w:rsid w:val="00870DB3"/>
    <w:pPr>
      <w:jc w:val="right"/>
    </w:pPr>
    <w:rPr>
      <w:lang w:eastAsia="ja-JP"/>
    </w:rPr>
  </w:style>
  <w:style w:type="character" w:customStyle="1" w:styleId="ac">
    <w:name w:val="結語 (文字)"/>
    <w:basedOn w:val="a0"/>
    <w:link w:val="ab"/>
    <w:uiPriority w:val="99"/>
    <w:rsid w:val="00870DB3"/>
    <w:rPr>
      <w:lang w:eastAsia="ja-JP"/>
    </w:rPr>
  </w:style>
  <w:style w:type="table" w:styleId="ad">
    <w:name w:val="Table Grid"/>
    <w:basedOn w:val="a1"/>
    <w:uiPriority w:val="59"/>
    <w:rsid w:val="008F5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C6F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C6F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2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野村慶人</dc:creator>
  <cp:keywords/>
  <dc:description/>
  <cp:lastModifiedBy>難波 しのぶ</cp:lastModifiedBy>
  <cp:revision>6</cp:revision>
  <cp:lastPrinted>2014-10-14T01:01:00Z</cp:lastPrinted>
  <dcterms:created xsi:type="dcterms:W3CDTF">2014-11-26T08:15:00Z</dcterms:created>
  <dcterms:modified xsi:type="dcterms:W3CDTF">2015-09-24T10:40:00Z</dcterms:modified>
</cp:coreProperties>
</file>