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DB3" w:rsidRPr="002467A2" w:rsidRDefault="00B005D5" w:rsidP="00B005D5">
      <w:pPr>
        <w:jc w:val="center"/>
        <w:rPr>
          <w:rFonts w:ascii="HGPｺﾞｼｯｸE" w:eastAsia="HGPｺﾞｼｯｸE" w:hAnsi="HGPｺﾞｼｯｸE"/>
          <w:sz w:val="28"/>
          <w:szCs w:val="28"/>
          <w:lang w:eastAsia="ja-JP"/>
        </w:rPr>
      </w:pPr>
      <w:r w:rsidRPr="002467A2">
        <w:rPr>
          <w:rFonts w:ascii="HGPｺﾞｼｯｸE" w:eastAsia="HGPｺﾞｼｯｸE" w:hAnsi="HGPｺﾞｼｯｸE" w:hint="eastAsia"/>
          <w:sz w:val="28"/>
          <w:szCs w:val="28"/>
          <w:lang w:eastAsia="ja-JP"/>
        </w:rPr>
        <w:t xml:space="preserve">生存学研究センター　</w:t>
      </w:r>
      <w:r w:rsidR="002467A2" w:rsidRPr="002467A2"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2017</w:t>
      </w:r>
      <w:r w:rsidRPr="002467A2"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年度若手研究者研究力強化型「国際的研究活動」</w:t>
      </w:r>
      <w:r w:rsidR="00464A48" w:rsidRPr="002467A2"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前期募集</w:t>
      </w:r>
      <w:r w:rsidR="002E49E7" w:rsidRPr="002467A2">
        <w:rPr>
          <w:rFonts w:ascii="HGPｺﾞｼｯｸE" w:eastAsia="HGPｺﾞｼｯｸE" w:hAnsi="HGPｺﾞｼｯｸE" w:hint="eastAsia"/>
          <w:sz w:val="28"/>
          <w:szCs w:val="28"/>
          <w:lang w:eastAsia="ja-JP"/>
        </w:rPr>
        <w:t xml:space="preserve">　</w:t>
      </w:r>
      <w:r w:rsidR="00464A48" w:rsidRPr="002467A2"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申請調書</w:t>
      </w:r>
      <w:r w:rsidR="00870DB3" w:rsidRPr="002467A2"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様式</w:t>
      </w:r>
    </w:p>
    <w:p w:rsidR="008F51DE" w:rsidRPr="002467A2" w:rsidRDefault="008F51DE" w:rsidP="008C6F3F">
      <w:pPr>
        <w:jc w:val="right"/>
        <w:rPr>
          <w:rFonts w:asciiTheme="majorEastAsia" w:eastAsiaTheme="majorEastAsia" w:hAnsiTheme="majorEastAsia"/>
          <w:lang w:eastAsia="ja-JP"/>
        </w:rPr>
      </w:pPr>
      <w:r w:rsidRPr="002467A2">
        <w:rPr>
          <w:rFonts w:asciiTheme="majorEastAsia" w:eastAsiaTheme="majorEastAsia" w:hAnsiTheme="majorEastAsia" w:hint="eastAsia"/>
          <w:lang w:eastAsia="ja-JP"/>
        </w:rPr>
        <w:t xml:space="preserve">申請日　</w:t>
      </w:r>
      <w:r w:rsidR="002467A2" w:rsidRPr="002467A2">
        <w:rPr>
          <w:rFonts w:asciiTheme="majorEastAsia" w:eastAsiaTheme="majorEastAsia" w:hAnsiTheme="majorEastAsia" w:hint="eastAsia"/>
          <w:lang w:eastAsia="ja-JP"/>
        </w:rPr>
        <w:t>2017</w:t>
      </w:r>
      <w:r w:rsidRPr="002467A2">
        <w:rPr>
          <w:rFonts w:asciiTheme="majorEastAsia" w:eastAsiaTheme="majorEastAsia" w:hAnsiTheme="majorEastAsia" w:hint="eastAsia"/>
          <w:lang w:eastAsia="ja-JP"/>
        </w:rPr>
        <w:t>年　　　月　　　日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8F51DE" w:rsidRPr="002467A2" w:rsidTr="008C6F3F">
        <w:trPr>
          <w:trHeight w:val="593"/>
        </w:trPr>
        <w:tc>
          <w:tcPr>
            <w:tcW w:w="1696" w:type="dxa"/>
            <w:shd w:val="clear" w:color="auto" w:fill="FFFF00"/>
          </w:tcPr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b/>
                <w:lang w:eastAsia="ja-JP"/>
              </w:rPr>
              <w:t>応募者氏名</w:t>
            </w:r>
          </w:p>
        </w:tc>
        <w:tc>
          <w:tcPr>
            <w:tcW w:w="7654" w:type="dxa"/>
          </w:tcPr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sz w:val="28"/>
                <w:szCs w:val="28"/>
                <w:lang w:eastAsia="ja-JP"/>
              </w:rPr>
            </w:pPr>
          </w:p>
        </w:tc>
      </w:tr>
      <w:tr w:rsidR="008F51DE" w:rsidRPr="002467A2" w:rsidTr="008C6F3F">
        <w:trPr>
          <w:trHeight w:val="587"/>
        </w:trPr>
        <w:tc>
          <w:tcPr>
            <w:tcW w:w="1696" w:type="dxa"/>
            <w:shd w:val="clear" w:color="auto" w:fill="FFFF00"/>
          </w:tcPr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b/>
                <w:lang w:eastAsia="ja-JP"/>
              </w:rPr>
              <w:t>応募者所属</w:t>
            </w:r>
          </w:p>
        </w:tc>
        <w:tc>
          <w:tcPr>
            <w:tcW w:w="7654" w:type="dxa"/>
          </w:tcPr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sz w:val="28"/>
                <w:szCs w:val="28"/>
                <w:lang w:eastAsia="ja-JP"/>
              </w:rPr>
            </w:pPr>
          </w:p>
        </w:tc>
      </w:tr>
      <w:tr w:rsidR="008F51DE" w:rsidRPr="002467A2" w:rsidTr="008C6F3F">
        <w:tc>
          <w:tcPr>
            <w:tcW w:w="1696" w:type="dxa"/>
            <w:shd w:val="clear" w:color="auto" w:fill="FFFF00"/>
          </w:tcPr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b/>
                <w:lang w:eastAsia="ja-JP"/>
              </w:rPr>
              <w:t>応募内容概要</w:t>
            </w:r>
          </w:p>
        </w:tc>
        <w:tc>
          <w:tcPr>
            <w:tcW w:w="7654" w:type="dxa"/>
          </w:tcPr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lang w:eastAsia="ja-JP"/>
              </w:rPr>
              <w:t>200字程度にまとめてください</w:t>
            </w:r>
          </w:p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8F51DE" w:rsidRPr="002467A2" w:rsidTr="008C6F3F">
        <w:tc>
          <w:tcPr>
            <w:tcW w:w="1696" w:type="dxa"/>
            <w:shd w:val="clear" w:color="auto" w:fill="FFFF00"/>
          </w:tcPr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b/>
                <w:lang w:eastAsia="ja-JP"/>
              </w:rPr>
              <w:t>応募内容詳細</w:t>
            </w:r>
          </w:p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</w:p>
        </w:tc>
        <w:tc>
          <w:tcPr>
            <w:tcW w:w="7654" w:type="dxa"/>
          </w:tcPr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lang w:eastAsia="ja-JP"/>
              </w:rPr>
              <w:t>スペースが足りない場合は、適宜ページ数を追加してよいが、その場合も</w:t>
            </w:r>
          </w:p>
          <w:p w:rsidR="008F51DE" w:rsidRPr="002467A2" w:rsidRDefault="008C6F3F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lang w:eastAsia="ja-JP"/>
              </w:rPr>
              <w:t>申請書全体で最大3ページまでとしてください。</w:t>
            </w:r>
          </w:p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8F51DE" w:rsidRPr="002467A2" w:rsidTr="008C6F3F">
        <w:tc>
          <w:tcPr>
            <w:tcW w:w="1696" w:type="dxa"/>
            <w:shd w:val="clear" w:color="auto" w:fill="FFFF00"/>
          </w:tcPr>
          <w:p w:rsidR="008F51DE" w:rsidRPr="002467A2" w:rsidRDefault="008F51DE" w:rsidP="008F51DE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b/>
                <w:lang w:eastAsia="ja-JP"/>
              </w:rPr>
              <w:lastRenderedPageBreak/>
              <w:t>応募する経費額とその詳細</w:t>
            </w:r>
          </w:p>
        </w:tc>
        <w:tc>
          <w:tcPr>
            <w:tcW w:w="7654" w:type="dxa"/>
          </w:tcPr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</w:p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b/>
                <w:u w:val="single"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b/>
                <w:u w:val="single"/>
                <w:lang w:eastAsia="ja-JP"/>
              </w:rPr>
              <w:t>総額　　　　　　　円</w:t>
            </w:r>
          </w:p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29"/>
              <w:gridCol w:w="1418"/>
              <w:gridCol w:w="3969"/>
            </w:tblGrid>
            <w:tr w:rsidR="008F51DE" w:rsidRPr="002467A2" w:rsidTr="00120BE4">
              <w:tc>
                <w:tcPr>
                  <w:tcW w:w="1729" w:type="dxa"/>
                  <w:shd w:val="clear" w:color="auto" w:fill="339966"/>
                </w:tcPr>
                <w:p w:rsidR="008F51DE" w:rsidRPr="002467A2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  <w:lang w:eastAsia="zh-TW"/>
                    </w:rPr>
                  </w:pPr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  <w:lang w:eastAsia="zh-TW"/>
                    </w:rPr>
                    <w:t>項目</w:t>
                  </w:r>
                </w:p>
              </w:tc>
              <w:tc>
                <w:tcPr>
                  <w:tcW w:w="1418" w:type="dxa"/>
                  <w:shd w:val="clear" w:color="auto" w:fill="339966"/>
                </w:tcPr>
                <w:p w:rsidR="008F51DE" w:rsidRPr="002467A2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予算額</w:t>
                  </w:r>
                </w:p>
              </w:tc>
              <w:tc>
                <w:tcPr>
                  <w:tcW w:w="3969" w:type="dxa"/>
                  <w:shd w:val="clear" w:color="auto" w:fill="339966"/>
                </w:tcPr>
                <w:p w:rsidR="008F51DE" w:rsidRPr="002467A2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摘要</w:t>
                  </w:r>
                </w:p>
              </w:tc>
            </w:tr>
            <w:tr w:rsidR="008F51DE" w:rsidRPr="002467A2" w:rsidTr="00120BE4">
              <w:tc>
                <w:tcPr>
                  <w:tcW w:w="1729" w:type="dxa"/>
                </w:tcPr>
                <w:p w:rsidR="008F51DE" w:rsidRPr="002467A2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旅費（国内）</w:t>
                  </w:r>
                </w:p>
              </w:tc>
              <w:tc>
                <w:tcPr>
                  <w:tcW w:w="1418" w:type="dxa"/>
                </w:tcPr>
                <w:p w:rsidR="008F51DE" w:rsidRPr="002467A2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3969" w:type="dxa"/>
                </w:tcPr>
                <w:p w:rsidR="008F51DE" w:rsidRPr="002467A2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  <w:p w:rsidR="008F51DE" w:rsidRPr="002467A2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</w:tr>
            <w:tr w:rsidR="008F51DE" w:rsidRPr="002467A2" w:rsidTr="00120BE4">
              <w:tc>
                <w:tcPr>
                  <w:tcW w:w="1729" w:type="dxa"/>
                </w:tcPr>
                <w:p w:rsidR="008F51DE" w:rsidRPr="002467A2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旅費（国外）</w:t>
                  </w:r>
                </w:p>
              </w:tc>
              <w:tc>
                <w:tcPr>
                  <w:tcW w:w="1418" w:type="dxa"/>
                </w:tcPr>
                <w:p w:rsidR="008F51DE" w:rsidRPr="002467A2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3969" w:type="dxa"/>
                </w:tcPr>
                <w:p w:rsidR="008F51DE" w:rsidRPr="002467A2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  <w:p w:rsidR="008F51DE" w:rsidRPr="002467A2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</w:tr>
            <w:tr w:rsidR="008F51DE" w:rsidRPr="002467A2" w:rsidTr="00120BE4">
              <w:tc>
                <w:tcPr>
                  <w:tcW w:w="1729" w:type="dxa"/>
                </w:tcPr>
                <w:p w:rsidR="008F51DE" w:rsidRPr="002467A2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謝金</w:t>
                  </w:r>
                </w:p>
              </w:tc>
              <w:tc>
                <w:tcPr>
                  <w:tcW w:w="1418" w:type="dxa"/>
                </w:tcPr>
                <w:p w:rsidR="008F51DE" w:rsidRPr="002467A2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円</w:t>
                  </w:r>
                </w:p>
                <w:p w:rsidR="008F51DE" w:rsidRPr="002467A2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8F51DE" w:rsidRPr="002467A2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8F51DE" w:rsidRPr="002467A2" w:rsidTr="00120BE4">
              <w:tc>
                <w:tcPr>
                  <w:tcW w:w="1729" w:type="dxa"/>
                </w:tcPr>
                <w:p w:rsidR="008F51DE" w:rsidRPr="002467A2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消耗品費</w:t>
                  </w:r>
                </w:p>
              </w:tc>
              <w:tc>
                <w:tcPr>
                  <w:tcW w:w="1418" w:type="dxa"/>
                </w:tcPr>
                <w:p w:rsidR="008F51DE" w:rsidRPr="002467A2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3969" w:type="dxa"/>
                </w:tcPr>
                <w:p w:rsidR="008F51DE" w:rsidRPr="002467A2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  <w:p w:rsidR="008F51DE" w:rsidRPr="002467A2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</w:tr>
            <w:tr w:rsidR="008F51DE" w:rsidRPr="002467A2" w:rsidTr="00120BE4">
              <w:tc>
                <w:tcPr>
                  <w:tcW w:w="1729" w:type="dxa"/>
                </w:tcPr>
                <w:p w:rsidR="008F51DE" w:rsidRPr="002467A2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印刷費</w:t>
                  </w:r>
                </w:p>
              </w:tc>
              <w:tc>
                <w:tcPr>
                  <w:tcW w:w="1418" w:type="dxa"/>
                </w:tcPr>
                <w:p w:rsidR="008F51DE" w:rsidRPr="002467A2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3969" w:type="dxa"/>
                </w:tcPr>
                <w:p w:rsidR="008F51DE" w:rsidRPr="002467A2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  <w:p w:rsidR="008F51DE" w:rsidRPr="002467A2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</w:tr>
            <w:tr w:rsidR="008F51DE" w:rsidRPr="002467A2" w:rsidTr="00120BE4">
              <w:tc>
                <w:tcPr>
                  <w:tcW w:w="1729" w:type="dxa"/>
                </w:tcPr>
                <w:p w:rsidR="008F51DE" w:rsidRPr="002467A2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その他</w:t>
                  </w:r>
                </w:p>
              </w:tc>
              <w:tc>
                <w:tcPr>
                  <w:tcW w:w="1418" w:type="dxa"/>
                </w:tcPr>
                <w:p w:rsidR="008F51DE" w:rsidRPr="002467A2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円</w:t>
                  </w:r>
                </w:p>
                <w:p w:rsidR="008F51DE" w:rsidRPr="002467A2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8F51DE" w:rsidRPr="002467A2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  <w:p w:rsidR="008F51DE" w:rsidRPr="002467A2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</w:p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</w:p>
        </w:tc>
      </w:tr>
      <w:tr w:rsidR="008F51DE" w:rsidRPr="002467A2" w:rsidTr="008C6F3F">
        <w:tc>
          <w:tcPr>
            <w:tcW w:w="1696" w:type="dxa"/>
            <w:shd w:val="clear" w:color="auto" w:fill="FFFF00"/>
          </w:tcPr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b/>
                <w:lang w:eastAsia="ja-JP"/>
              </w:rPr>
              <w:t>本件応募以外に他の研究費等を有している場合は、その内容を右欄に記入</w:t>
            </w:r>
            <w:r w:rsidR="008C6F3F" w:rsidRPr="002467A2">
              <w:rPr>
                <w:rFonts w:asciiTheme="majorEastAsia" w:eastAsiaTheme="majorEastAsia" w:hAnsiTheme="majorEastAsia" w:hint="eastAsia"/>
                <w:b/>
                <w:lang w:eastAsia="ja-JP"/>
              </w:rPr>
              <w:t>してください。</w:t>
            </w:r>
          </w:p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</w:p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</w:p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b/>
                <w:shd w:val="pct15" w:color="auto" w:fill="FFFFFF"/>
                <w:lang w:eastAsia="ja-JP"/>
              </w:rPr>
            </w:pPr>
          </w:p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b/>
                <w:shd w:val="pct15" w:color="auto" w:fill="FFFFFF"/>
                <w:lang w:eastAsia="ja-JP"/>
              </w:rPr>
            </w:pPr>
          </w:p>
        </w:tc>
        <w:tc>
          <w:tcPr>
            <w:tcW w:w="7654" w:type="dxa"/>
          </w:tcPr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b/>
                <w:shd w:val="pct15" w:color="auto" w:fill="FFFFFF"/>
                <w:lang w:eastAsia="ja-JP"/>
              </w:rPr>
            </w:pPr>
          </w:p>
        </w:tc>
      </w:tr>
    </w:tbl>
    <w:p w:rsidR="008F51DE" w:rsidRPr="002467A2" w:rsidRDefault="008F51DE" w:rsidP="00870DB3">
      <w:pPr>
        <w:rPr>
          <w:b/>
          <w:shd w:val="pct15" w:color="auto" w:fill="FFFFFF"/>
          <w:lang w:eastAsia="ja-JP"/>
        </w:rPr>
      </w:pPr>
      <w:bookmarkStart w:id="0" w:name="_GoBack"/>
      <w:bookmarkEnd w:id="0"/>
    </w:p>
    <w:p w:rsidR="008C6F3F" w:rsidRPr="002467A2" w:rsidRDefault="008C6F3F" w:rsidP="008C6F3F">
      <w:pPr>
        <w:jc w:val="center"/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  <w:r w:rsidRPr="002467A2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 xml:space="preserve">提出締切日時　</w:t>
      </w:r>
      <w:r w:rsidR="00E231C0" w:rsidRPr="002467A2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201</w:t>
      </w:r>
      <w:r w:rsidR="002467A2" w:rsidRPr="002467A2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7</w:t>
      </w:r>
      <w:r w:rsidRPr="002467A2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年</w:t>
      </w:r>
      <w:r w:rsidR="002467A2" w:rsidRPr="002467A2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5</w:t>
      </w:r>
      <w:r w:rsidRPr="002467A2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月</w:t>
      </w:r>
      <w:r w:rsidR="002467A2" w:rsidRPr="002467A2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12</w:t>
      </w:r>
      <w:r w:rsidRPr="002467A2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日（</w:t>
      </w:r>
      <w:r w:rsidR="00B005D5" w:rsidRPr="002467A2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金</w:t>
      </w:r>
      <w:r w:rsidR="002467A2" w:rsidRPr="002467A2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）</w:t>
      </w:r>
      <w:r w:rsidRPr="002467A2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16</w:t>
      </w:r>
      <w:r w:rsidR="00464A48" w:rsidRPr="002467A2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：00</w:t>
      </w:r>
      <w:r w:rsidRPr="002467A2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厳守</w:t>
      </w:r>
    </w:p>
    <w:p w:rsidR="008C6F3F" w:rsidRPr="002467A2" w:rsidRDefault="008C6F3F" w:rsidP="008C6F3F">
      <w:pPr>
        <w:jc w:val="center"/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  <w:r w:rsidRPr="002467A2">
        <w:rPr>
          <w:rFonts w:asciiTheme="majorEastAsia" w:eastAsiaTheme="majorEastAsia" w:hAnsiTheme="majorEastAsia"/>
          <w:b/>
          <w:sz w:val="28"/>
          <w:szCs w:val="28"/>
          <w:lang w:eastAsia="ja-JP"/>
        </w:rPr>
        <w:t>E-mail:ars-vive@st.ritsumei.ac.jp</w:t>
      </w:r>
      <w:r w:rsidRPr="002467A2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 xml:space="preserve">　まで</w:t>
      </w:r>
    </w:p>
    <w:sectPr w:rsidR="008C6F3F" w:rsidRPr="002467A2" w:rsidSect="00F56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859" w:rsidRDefault="00AE2859" w:rsidP="00B102C7">
      <w:pPr>
        <w:spacing w:after="0" w:line="240" w:lineRule="auto"/>
      </w:pPr>
      <w:r>
        <w:separator/>
      </w:r>
    </w:p>
  </w:endnote>
  <w:endnote w:type="continuationSeparator" w:id="0">
    <w:p w:rsidR="00AE2859" w:rsidRDefault="00AE2859" w:rsidP="00B10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859" w:rsidRDefault="00AE2859" w:rsidP="00B102C7">
      <w:pPr>
        <w:spacing w:after="0" w:line="240" w:lineRule="auto"/>
      </w:pPr>
      <w:r>
        <w:separator/>
      </w:r>
    </w:p>
  </w:footnote>
  <w:footnote w:type="continuationSeparator" w:id="0">
    <w:p w:rsidR="00AE2859" w:rsidRDefault="00AE2859" w:rsidP="00B10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9620F"/>
    <w:multiLevelType w:val="hybridMultilevel"/>
    <w:tmpl w:val="C944F0AE"/>
    <w:lvl w:ilvl="0" w:tplc="14183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6D16B0"/>
    <w:multiLevelType w:val="hybridMultilevel"/>
    <w:tmpl w:val="52FA8FD4"/>
    <w:lvl w:ilvl="0" w:tplc="DF3A3BB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79"/>
    <w:rsid w:val="00017B45"/>
    <w:rsid w:val="000F398F"/>
    <w:rsid w:val="00102AB2"/>
    <w:rsid w:val="001E5A79"/>
    <w:rsid w:val="002467A2"/>
    <w:rsid w:val="0027120C"/>
    <w:rsid w:val="002E49E7"/>
    <w:rsid w:val="00464A48"/>
    <w:rsid w:val="004D6E15"/>
    <w:rsid w:val="0051547A"/>
    <w:rsid w:val="005A4F28"/>
    <w:rsid w:val="005B2AF8"/>
    <w:rsid w:val="00870DB3"/>
    <w:rsid w:val="008A6EAE"/>
    <w:rsid w:val="008C6F3F"/>
    <w:rsid w:val="008F51DE"/>
    <w:rsid w:val="009E20FA"/>
    <w:rsid w:val="00A960C6"/>
    <w:rsid w:val="00AE2859"/>
    <w:rsid w:val="00B005D5"/>
    <w:rsid w:val="00B102C7"/>
    <w:rsid w:val="00B53102"/>
    <w:rsid w:val="00BA4C02"/>
    <w:rsid w:val="00BD2416"/>
    <w:rsid w:val="00CB1BCE"/>
    <w:rsid w:val="00D85EA8"/>
    <w:rsid w:val="00E231C0"/>
    <w:rsid w:val="00F50EB7"/>
    <w:rsid w:val="00F5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CCE850E4-61B9-45B4-BAB1-BFDE5C10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E5A79"/>
  </w:style>
  <w:style w:type="character" w:customStyle="1" w:styleId="a4">
    <w:name w:val="日付 (文字)"/>
    <w:basedOn w:val="a0"/>
    <w:link w:val="a3"/>
    <w:uiPriority w:val="99"/>
    <w:semiHidden/>
    <w:rsid w:val="001E5A79"/>
  </w:style>
  <w:style w:type="paragraph" w:styleId="a5">
    <w:name w:val="List Paragraph"/>
    <w:basedOn w:val="a"/>
    <w:uiPriority w:val="34"/>
    <w:qFormat/>
    <w:rsid w:val="001E5A7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102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02C7"/>
  </w:style>
  <w:style w:type="paragraph" w:styleId="a8">
    <w:name w:val="footer"/>
    <w:basedOn w:val="a"/>
    <w:link w:val="a9"/>
    <w:uiPriority w:val="99"/>
    <w:unhideWhenUsed/>
    <w:rsid w:val="00B102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02C7"/>
  </w:style>
  <w:style w:type="character" w:styleId="aa">
    <w:name w:val="Hyperlink"/>
    <w:basedOn w:val="a0"/>
    <w:uiPriority w:val="99"/>
    <w:unhideWhenUsed/>
    <w:rsid w:val="00A960C6"/>
    <w:rPr>
      <w:color w:val="0000FF" w:themeColor="hyperlink"/>
      <w:u w:val="single"/>
    </w:rPr>
  </w:style>
  <w:style w:type="paragraph" w:styleId="ab">
    <w:name w:val="Closing"/>
    <w:basedOn w:val="a"/>
    <w:link w:val="ac"/>
    <w:uiPriority w:val="99"/>
    <w:unhideWhenUsed/>
    <w:rsid w:val="00870DB3"/>
    <w:pPr>
      <w:jc w:val="right"/>
    </w:pPr>
    <w:rPr>
      <w:lang w:eastAsia="ja-JP"/>
    </w:rPr>
  </w:style>
  <w:style w:type="character" w:customStyle="1" w:styleId="ac">
    <w:name w:val="結語 (文字)"/>
    <w:basedOn w:val="a0"/>
    <w:link w:val="ab"/>
    <w:uiPriority w:val="99"/>
    <w:rsid w:val="00870DB3"/>
    <w:rPr>
      <w:lang w:eastAsia="ja-JP"/>
    </w:rPr>
  </w:style>
  <w:style w:type="table" w:styleId="ad">
    <w:name w:val="Table Grid"/>
    <w:basedOn w:val="a1"/>
    <w:uiPriority w:val="59"/>
    <w:rsid w:val="008F5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8C6F3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C6F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6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野村慶人</dc:creator>
  <cp:keywords/>
  <dc:description/>
  <cp:lastModifiedBy>三輪 彩子</cp:lastModifiedBy>
  <cp:revision>8</cp:revision>
  <cp:lastPrinted>2014-10-14T01:01:00Z</cp:lastPrinted>
  <dcterms:created xsi:type="dcterms:W3CDTF">2014-11-26T08:15:00Z</dcterms:created>
  <dcterms:modified xsi:type="dcterms:W3CDTF">2017-03-29T06:10:00Z</dcterms:modified>
</cp:coreProperties>
</file>